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40" w:lineRule="exact"/>
        <w:jc w:val="left"/>
        <w:rPr>
          <w:rFonts w:hint="eastAsia" w:ascii="方正黑体_GBK" w:hAnsi="方正黑体_GBK" w:eastAsia="方正黑体_GBK" w:cs="方正黑体_GBK"/>
          <w:kern w:val="0"/>
          <w:sz w:val="32"/>
          <w:szCs w:val="32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shd w:val="clear" w:color="auto" w:fill="FFFFFF"/>
        </w:rPr>
        <w:t xml:space="preserve">附件 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shd w:val="clear" w:color="auto" w:fill="FFFFFF"/>
        </w:rPr>
        <w:t>重庆市万盛经开区公益性岗位报名表</w:t>
      </w:r>
    </w:p>
    <w:p>
      <w:pPr>
        <w:spacing w:line="360" w:lineRule="auto"/>
        <w:ind w:firstLine="105" w:firstLineChars="50"/>
        <w:rPr>
          <w:rFonts w:ascii="宋体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</w:rPr>
        <w:t>报考单位名称：</w:t>
      </w:r>
      <w:r>
        <w:rPr>
          <w:rFonts w:hint="eastAsia" w:ascii="方正仿宋_GBK" w:hAnsi="方正仿宋_GBK" w:eastAsia="方正仿宋_GBK" w:cs="方正仿宋_GBK"/>
          <w:lang w:eastAsia="zh-CN"/>
        </w:rPr>
        <w:t>重庆市万盛经开区创业就业和人才中心</w:t>
      </w:r>
      <w:r>
        <w:rPr>
          <w:rFonts w:ascii="宋体" w:hAnsi="宋体"/>
        </w:rPr>
        <w:t xml:space="preserve">                                      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996"/>
        <w:gridCol w:w="941"/>
        <w:gridCol w:w="992"/>
        <w:gridCol w:w="658"/>
        <w:gridCol w:w="192"/>
        <w:gridCol w:w="986"/>
        <w:gridCol w:w="54"/>
        <w:gridCol w:w="802"/>
        <w:gridCol w:w="8"/>
        <w:gridCol w:w="702"/>
        <w:gridCol w:w="149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942" w:type="dxa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姓名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2"/>
                <w:lang w:val="en-US" w:eastAsia="zh-CN"/>
              </w:rPr>
            </w:pP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2"/>
                <w:lang w:eastAsia="zh-CN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出生年月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hint="default" w:ascii="宋体" w:eastAsia="宋体"/>
                <w:sz w:val="22"/>
                <w:lang w:val="en-US" w:eastAsia="zh-CN"/>
              </w:rPr>
            </w:pPr>
          </w:p>
        </w:tc>
        <w:tc>
          <w:tcPr>
            <w:tcW w:w="85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年龄</w:t>
            </w:r>
          </w:p>
        </w:tc>
        <w:tc>
          <w:tcPr>
            <w:tcW w:w="859" w:type="dxa"/>
            <w:gridSpan w:val="3"/>
            <w:vAlign w:val="center"/>
          </w:tcPr>
          <w:p>
            <w:pPr>
              <w:jc w:val="center"/>
              <w:rPr>
                <w:rFonts w:hint="default" w:ascii="宋体" w:eastAsia="宋体"/>
                <w:sz w:val="22"/>
                <w:lang w:val="en-US" w:eastAsia="zh-CN"/>
              </w:rPr>
            </w:pPr>
          </w:p>
        </w:tc>
        <w:tc>
          <w:tcPr>
            <w:tcW w:w="163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一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寸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</w:t>
            </w:r>
          </w:p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942" w:type="dxa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民族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2"/>
                <w:lang w:eastAsia="zh-CN"/>
              </w:rPr>
            </w:pP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政治</w:t>
            </w:r>
          </w:p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面貌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2"/>
                <w:lang w:eastAsia="zh-CN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身份证号</w:t>
            </w:r>
          </w:p>
        </w:tc>
        <w:tc>
          <w:tcPr>
            <w:tcW w:w="2701" w:type="dxa"/>
            <w:gridSpan w:val="6"/>
            <w:vAlign w:val="center"/>
          </w:tcPr>
          <w:p>
            <w:pPr>
              <w:widowControl/>
              <w:jc w:val="center"/>
              <w:rPr>
                <w:rFonts w:hint="default" w:ascii="宋体" w:eastAsia="宋体"/>
                <w:sz w:val="22"/>
                <w:lang w:val="en-US" w:eastAsia="zh-CN"/>
              </w:rPr>
            </w:pPr>
          </w:p>
        </w:tc>
        <w:tc>
          <w:tcPr>
            <w:tcW w:w="163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942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2"/>
                <w:lang w:eastAsia="zh-CN"/>
              </w:rPr>
            </w:pPr>
            <w:r>
              <w:rPr>
                <w:rFonts w:hint="eastAsia" w:ascii="宋体"/>
                <w:sz w:val="22"/>
                <w:lang w:eastAsia="zh-CN"/>
              </w:rPr>
              <w:t>籍贯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2"/>
                <w:lang w:eastAsia="zh-CN"/>
              </w:rPr>
            </w:pP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学历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2"/>
                <w:lang w:eastAsia="zh-CN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学位</w:t>
            </w:r>
          </w:p>
        </w:tc>
        <w:tc>
          <w:tcPr>
            <w:tcW w:w="104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eastAsia="宋体"/>
                <w:sz w:val="22"/>
                <w:lang w:eastAsia="zh-CN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职称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eastAsia="宋体"/>
                <w:sz w:val="22"/>
                <w:lang w:eastAsia="zh-CN"/>
              </w:rPr>
            </w:pPr>
          </w:p>
        </w:tc>
        <w:tc>
          <w:tcPr>
            <w:tcW w:w="163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93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毕业时间及院校</w:t>
            </w:r>
          </w:p>
        </w:tc>
        <w:tc>
          <w:tcPr>
            <w:tcW w:w="382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eastAsia="宋体"/>
                <w:sz w:val="22"/>
                <w:lang w:eastAsia="zh-CN"/>
              </w:rPr>
            </w:pPr>
          </w:p>
        </w:tc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专业</w:t>
            </w:r>
          </w:p>
        </w:tc>
        <w:tc>
          <w:tcPr>
            <w:tcW w:w="24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eastAsia="宋体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93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是否服从调剂</w:t>
            </w:r>
          </w:p>
        </w:tc>
        <w:tc>
          <w:tcPr>
            <w:tcW w:w="278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eastAsia="宋体"/>
                <w:sz w:val="22"/>
                <w:lang w:eastAsia="zh-CN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联系电话（手机）</w:t>
            </w:r>
          </w:p>
        </w:tc>
        <w:tc>
          <w:tcPr>
            <w:tcW w:w="24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eastAsia="宋体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  <w:jc w:val="center"/>
        </w:trPr>
        <w:tc>
          <w:tcPr>
            <w:tcW w:w="19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工作经历及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获奖情况</w:t>
            </w:r>
          </w:p>
        </w:tc>
        <w:tc>
          <w:tcPr>
            <w:tcW w:w="7120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line="240" w:lineRule="exact"/>
              <w:jc w:val="center"/>
              <w:textAlignment w:val="auto"/>
              <w:rPr>
                <w:rFonts w:hint="default" w:ascii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938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家庭成员和主要</w:t>
            </w:r>
          </w:p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</w:rPr>
              <w:t>社会关系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关系</w:t>
            </w:r>
          </w:p>
        </w:tc>
        <w:tc>
          <w:tcPr>
            <w:tcW w:w="2552" w:type="dxa"/>
            <w:gridSpan w:val="5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938" w:type="dxa"/>
            <w:gridSpan w:val="2"/>
            <w:vMerge w:val="continue"/>
            <w:vAlign w:val="center"/>
          </w:tcPr>
          <w:p>
            <w:pPr>
              <w:spacing w:beforeLines="50"/>
              <w:jc w:val="center"/>
              <w:rPr>
                <w:rFonts w:ascii="宋体"/>
              </w:rPr>
            </w:pP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line="3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938" w:type="dxa"/>
            <w:gridSpan w:val="2"/>
            <w:vMerge w:val="continue"/>
            <w:vAlign w:val="center"/>
          </w:tcPr>
          <w:p>
            <w:pPr>
              <w:spacing w:beforeLines="50"/>
              <w:jc w:val="center"/>
              <w:rPr>
                <w:rFonts w:ascii="宋体"/>
              </w:rPr>
            </w:pP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line="3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938" w:type="dxa"/>
            <w:gridSpan w:val="2"/>
            <w:vMerge w:val="continue"/>
            <w:vAlign w:val="center"/>
          </w:tcPr>
          <w:p>
            <w:pPr>
              <w:spacing w:beforeLines="50"/>
              <w:jc w:val="center"/>
              <w:rPr>
                <w:rFonts w:ascii="宋体"/>
              </w:rPr>
            </w:pP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938" w:type="dxa"/>
            <w:gridSpan w:val="2"/>
            <w:vMerge w:val="continue"/>
            <w:vAlign w:val="center"/>
          </w:tcPr>
          <w:p>
            <w:pPr>
              <w:spacing w:beforeLines="50"/>
              <w:jc w:val="center"/>
              <w:rPr>
                <w:rFonts w:ascii="宋体"/>
              </w:rPr>
            </w:pP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9058" w:type="dxa"/>
            <w:gridSpan w:val="13"/>
            <w:vAlign w:val="center"/>
          </w:tcPr>
          <w:p>
            <w:pPr>
              <w:spacing w:line="320" w:lineRule="exact"/>
              <w:ind w:firstLine="420" w:firstLineChars="20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以上信息填写真实有效。如发现不实，愿意承担相应后果和相关责任。</w:t>
            </w:r>
          </w:p>
          <w:p>
            <w:pPr>
              <w:spacing w:line="400" w:lineRule="exact"/>
              <w:ind w:right="840" w:firstLine="3780" w:firstLineChars="1800"/>
              <w:jc w:val="center"/>
              <w:rPr>
                <w:rFonts w:hint="default" w:asci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/>
              </w:rPr>
              <w:t>本人签名：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4529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/>
                <w:szCs w:val="21"/>
              </w:rPr>
              <w:t>初审意见</w:t>
            </w:r>
          </w:p>
        </w:tc>
        <w:tc>
          <w:tcPr>
            <w:tcW w:w="4529" w:type="dxa"/>
            <w:gridSpan w:val="8"/>
            <w:vAlign w:val="center"/>
          </w:tcPr>
          <w:p>
            <w:pPr>
              <w:ind w:firstLine="1890" w:firstLineChars="900"/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/>
                <w:szCs w:val="21"/>
              </w:rPr>
              <w:t>复审意见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  <w:jc w:val="center"/>
        </w:trPr>
        <w:tc>
          <w:tcPr>
            <w:tcW w:w="452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经办人：　　　　　　年　　月　　日</w:t>
            </w:r>
          </w:p>
        </w:tc>
        <w:tc>
          <w:tcPr>
            <w:tcW w:w="452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经办人：　　　　　　年　　月　　日</w:t>
            </w:r>
          </w:p>
        </w:tc>
      </w:tr>
    </w:tbl>
    <w:p>
      <w:pPr>
        <w:adjustRightInd w:val="0"/>
        <w:snapToGrid w:val="0"/>
        <w:spacing w:before="31" w:beforeLines="10" w:line="36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填表说明：报考人员可提前打印本表，现场填报的请用钢笔、签字笔填写，字迹要清晰、工整。</w:t>
      </w:r>
    </w:p>
    <w:p>
      <w:pPr>
        <w:spacing w:line="360" w:lineRule="exact"/>
        <w:jc w:val="right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szCs w:val="21"/>
        </w:rPr>
        <w:t xml:space="preserve"> 重庆市万盛经开区人力资源和社会保障局制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  <w:pict>
        <v:shape id="Quad Arrow 3073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ascii="宋体" w:hAnsi="宋体" w:eastAsia="宋体" w:cs="宋体"/>
                    <w:sz w:val="28"/>
                    <w:szCs w:val="28"/>
                    <w:lang w:val="en-US"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val="en-US" w:eastAsia="zh-CN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Dc4OGExZTVkMDgyMWU1NDY1YWU3NjY4ODhkZGI1OTYifQ=="/>
  </w:docVars>
  <w:rsids>
    <w:rsidRoot w:val="00000000"/>
    <w:rsid w:val="00204C15"/>
    <w:rsid w:val="011D7366"/>
    <w:rsid w:val="03215A92"/>
    <w:rsid w:val="09520739"/>
    <w:rsid w:val="0A73551F"/>
    <w:rsid w:val="0F307F6D"/>
    <w:rsid w:val="11236A4F"/>
    <w:rsid w:val="166163A4"/>
    <w:rsid w:val="177E29F1"/>
    <w:rsid w:val="1DD04CFD"/>
    <w:rsid w:val="1F9A44B8"/>
    <w:rsid w:val="22973EEF"/>
    <w:rsid w:val="23041AC0"/>
    <w:rsid w:val="232112E4"/>
    <w:rsid w:val="26DE3B0A"/>
    <w:rsid w:val="2A3E1661"/>
    <w:rsid w:val="2BBA6E03"/>
    <w:rsid w:val="2D863F69"/>
    <w:rsid w:val="2DC21F60"/>
    <w:rsid w:val="33570188"/>
    <w:rsid w:val="34FE21B2"/>
    <w:rsid w:val="3B707BE7"/>
    <w:rsid w:val="416F5CCA"/>
    <w:rsid w:val="4F5771BF"/>
    <w:rsid w:val="50E24052"/>
    <w:rsid w:val="51CA7054"/>
    <w:rsid w:val="53542334"/>
    <w:rsid w:val="548D54A0"/>
    <w:rsid w:val="57741B64"/>
    <w:rsid w:val="5FB05B6F"/>
    <w:rsid w:val="623D51FF"/>
    <w:rsid w:val="6445410C"/>
    <w:rsid w:val="65E55C96"/>
    <w:rsid w:val="677621C8"/>
    <w:rsid w:val="69A84A18"/>
    <w:rsid w:val="6DA10178"/>
    <w:rsid w:val="6FEC61E2"/>
    <w:rsid w:val="72523A78"/>
    <w:rsid w:val="73923477"/>
    <w:rsid w:val="74104F08"/>
    <w:rsid w:val="74D62495"/>
    <w:rsid w:val="757D19B3"/>
    <w:rsid w:val="773D5156"/>
    <w:rsid w:val="7AFE260C"/>
    <w:rsid w:val="7D215E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99"/>
    <w:rPr>
      <w:rFonts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万盛经济技术开发区人力资源和社会保障局</Company>
  <Pages>1</Pages>
  <Words>278</Words>
  <Characters>279</Characters>
  <Lines>0</Lines>
  <Paragraphs>0</Paragraphs>
  <TotalTime>1030</TotalTime>
  <ScaleCrop>false</ScaleCrop>
  <LinksUpToDate>false</LinksUpToDate>
  <CharactersWithSpaces>361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2020-09-04T07:15:00Z</dcterms:created>
  <dc:creator>Administrator</dc:creator>
  <cp:lastModifiedBy>Administrator</cp:lastModifiedBy>
  <cp:lastPrinted>2023-01-04T06:55:00Z</cp:lastPrinted>
  <dcterms:modified xsi:type="dcterms:W3CDTF">2023-05-25T09:46:24Z</dcterms:modified>
  <dc:title>万盛经开区人力社保局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6779EE32450B4B81B59A0C86213B60AC</vt:lpwstr>
  </property>
</Properties>
</file>