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16" w:rsidRDefault="007A7816" w:rsidP="007A7816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Pr="005B404B" w:rsidRDefault="007A7816" w:rsidP="00583A2B">
      <w:pPr>
        <w:spacing w:line="594" w:lineRule="exact"/>
        <w:jc w:val="center"/>
        <w:rPr>
          <w:rFonts w:ascii="方正仿宋_GBK" w:eastAsia="方正仿宋_GBK" w:hAnsi="Times New Roman" w:cs="方正小标宋_GBK"/>
          <w:bCs/>
          <w:color w:val="000000"/>
          <w:sz w:val="32"/>
          <w:szCs w:val="32"/>
        </w:rPr>
      </w:pPr>
      <w:r w:rsidRPr="005B404B">
        <w:rPr>
          <w:rFonts w:ascii="方正仿宋_GBK" w:eastAsia="方正仿宋_GBK" w:hAnsi="Times New Roman" w:cs="方正小标宋_GBK" w:hint="eastAsia"/>
          <w:bCs/>
          <w:color w:val="000000"/>
          <w:sz w:val="32"/>
          <w:szCs w:val="32"/>
        </w:rPr>
        <w:t>黑山府发〔</w:t>
      </w:r>
      <w:r w:rsidRPr="005B404B">
        <w:rPr>
          <w:rFonts w:ascii="方正仿宋_GBK" w:eastAsia="方正仿宋_GBK" w:hAnsi="Times New Roman" w:cs="方正小标宋_GBK"/>
          <w:bCs/>
          <w:color w:val="000000"/>
          <w:sz w:val="32"/>
          <w:szCs w:val="32"/>
        </w:rPr>
        <w:t>2023</w:t>
      </w:r>
      <w:r w:rsidRPr="005B404B">
        <w:rPr>
          <w:rFonts w:ascii="方正仿宋_GBK" w:eastAsia="方正仿宋_GBK" w:hAnsi="Times New Roman" w:cs="方正小标宋_GBK" w:hint="eastAsia"/>
          <w:bCs/>
          <w:color w:val="000000"/>
          <w:sz w:val="32"/>
          <w:szCs w:val="32"/>
        </w:rPr>
        <w:t>〕</w:t>
      </w:r>
      <w:r>
        <w:rPr>
          <w:rFonts w:ascii="方正仿宋_GBK" w:eastAsia="方正仿宋_GBK" w:hAnsi="Times New Roman" w:cs="方正小标宋_GBK"/>
          <w:bCs/>
          <w:color w:val="000000"/>
          <w:sz w:val="32"/>
          <w:szCs w:val="32"/>
        </w:rPr>
        <w:t>3</w:t>
      </w:r>
      <w:r w:rsidRPr="005B404B">
        <w:rPr>
          <w:rFonts w:ascii="方正仿宋_GBK" w:eastAsia="方正仿宋_GBK" w:hAnsi="Times New Roman" w:cs="方正小标宋_GBK" w:hint="eastAsia"/>
          <w:bCs/>
          <w:color w:val="000000"/>
          <w:sz w:val="32"/>
          <w:szCs w:val="32"/>
        </w:rPr>
        <w:t>号</w:t>
      </w: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</w:p>
    <w:p w:rsidR="007A7816" w:rsidRDefault="007A7816" w:rsidP="00A65FC4">
      <w:pPr>
        <w:spacing w:line="594" w:lineRule="exact"/>
        <w:ind w:firstLineChars="300" w:firstLine="31680"/>
        <w:rPr>
          <w:rFonts w:ascii="Times New Roman" w:eastAsia="方正小标宋_GBK" w:hAnsi="Times New Roman" w:cs="方正小标宋_GBK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color w:val="000000"/>
          <w:sz w:val="44"/>
          <w:szCs w:val="44"/>
        </w:rPr>
        <w:t>重庆市綦江区黑山镇人民政府</w:t>
      </w:r>
    </w:p>
    <w:p w:rsidR="007A7816" w:rsidRPr="00583A2B" w:rsidRDefault="007A7816" w:rsidP="00583A2B">
      <w:pPr>
        <w:pStyle w:val="Default"/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583A2B">
        <w:rPr>
          <w:rFonts w:ascii="方正小标宋_GBK" w:eastAsia="方正小标宋_GBK" w:hint="eastAsia"/>
          <w:sz w:val="44"/>
          <w:szCs w:val="44"/>
        </w:rPr>
        <w:t>重庆市万盛经开区黑山旅游度假区管委会</w:t>
      </w:r>
    </w:p>
    <w:p w:rsidR="007A7816" w:rsidRDefault="007A7816" w:rsidP="00583A2B">
      <w:pPr>
        <w:spacing w:line="594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关于建立“活人墓”长效管理工作机制的通知</w:t>
      </w:r>
    </w:p>
    <w:p w:rsidR="007A7816" w:rsidRDefault="007A7816" w:rsidP="00583A2B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7A7816" w:rsidRDefault="007A7816" w:rsidP="008B243F">
      <w:pPr>
        <w:spacing w:line="64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0"/>
          <w:sz w:val="32"/>
          <w:szCs w:val="32"/>
        </w:rPr>
        <w:t>各村，机关各科室，度假区各部门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：</w:t>
      </w:r>
    </w:p>
    <w:p w:rsidR="007A7816" w:rsidRDefault="007A7816" w:rsidP="00A65FC4">
      <w:pPr>
        <w:spacing w:line="64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为巩固“活人墓”专项整治行动成果，严格落实监管执法责任，根据《重庆市殡葬管理条例》</w:t>
      </w:r>
      <w:r>
        <w:rPr>
          <w:rFonts w:ascii="Times New Roman" w:eastAsia="方正仿宋_GBK" w:hAnsi="Times New Roman" w:hint="eastAsia"/>
          <w:sz w:val="32"/>
          <w:szCs w:val="32"/>
        </w:rPr>
        <w:t>《重庆市深化“活人墓”整治专项行动工作方案》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及有关要求，经镇政府、度假区管委会同意，特建立黑山镇、度假区“活人墓”长效管理工作机制，现将有关事项通知如下：</w:t>
      </w:r>
    </w:p>
    <w:p w:rsidR="007A7816" w:rsidRPr="00E9421A" w:rsidRDefault="007A7816" w:rsidP="00A65FC4">
      <w:pPr>
        <w:spacing w:line="64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一、组织机构</w:t>
      </w:r>
    </w:p>
    <w:p w:rsidR="007A7816" w:rsidRPr="00E74ADA" w:rsidRDefault="007A7816" w:rsidP="00A65FC4">
      <w:pPr>
        <w:pStyle w:val="Default"/>
        <w:ind w:firstLineChars="200" w:firstLine="31680"/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成立黑山镇、度假区“活人墓”长效管理工作领导小组（以</w:t>
      </w:r>
    </w:p>
    <w:p w:rsidR="007A7816" w:rsidRDefault="007A7816" w:rsidP="00E74ADA">
      <w:pPr>
        <w:adjustRightInd w:val="0"/>
        <w:snapToGrid w:val="0"/>
        <w:spacing w:line="640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下简称“领导小组”），具体组成人员如下：</w:t>
      </w:r>
    </w:p>
    <w:p w:rsidR="007A7816" w:rsidRPr="00E9421A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 w:cs="方正仿宋_GBK"/>
          <w:spacing w:val="-2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组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  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长：蒋鹏程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党委副书记、</w:t>
      </w:r>
      <w:r w:rsidRPr="00E9421A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>镇长，度假区管委会主任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E9421A">
        <w:rPr>
          <w:rFonts w:ascii="Times New Roman" w:eastAsia="方正仿宋_GBK" w:hAnsi="Times New Roman" w:cs="方正仿宋_GBK" w:hint="eastAsia"/>
          <w:sz w:val="32"/>
          <w:szCs w:val="32"/>
        </w:rPr>
        <w:t>常务副组长：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王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磊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党委委员、人武部长、副镇长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副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组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长：赵兴建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党委委员、人大主席</w:t>
      </w:r>
    </w:p>
    <w:p w:rsidR="007A7816" w:rsidRDefault="007A7816" w:rsidP="00A65FC4">
      <w:pPr>
        <w:adjustRightInd w:val="0"/>
        <w:snapToGrid w:val="0"/>
        <w:spacing w:line="640" w:lineRule="exact"/>
        <w:ind w:firstLineChars="800" w:firstLine="3168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郝学航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党委副书记</w:t>
      </w:r>
    </w:p>
    <w:p w:rsidR="007A7816" w:rsidRPr="00805539" w:rsidRDefault="007A7816" w:rsidP="00E74ADA">
      <w:pPr>
        <w:pStyle w:val="Default"/>
        <w:spacing w:line="640" w:lineRule="exact"/>
        <w:rPr>
          <w:rFonts w:ascii="方正仿宋_GBK" w:eastAsia="方正仿宋_GBK"/>
          <w:sz w:val="32"/>
          <w:szCs w:val="32"/>
        </w:rPr>
      </w:pPr>
      <w:r>
        <w:t xml:space="preserve">               </w:t>
      </w:r>
      <w:r w:rsidRPr="00805539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805539">
        <w:rPr>
          <w:rFonts w:ascii="方正仿宋_GBK" w:eastAsia="方正仿宋_GBK" w:hint="eastAsia"/>
          <w:sz w:val="32"/>
          <w:szCs w:val="32"/>
        </w:rPr>
        <w:t>陈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805539">
        <w:rPr>
          <w:rFonts w:ascii="方正仿宋_GBK" w:eastAsia="方正仿宋_GBK"/>
          <w:sz w:val="32"/>
          <w:szCs w:val="32"/>
        </w:rPr>
        <w:t xml:space="preserve"> </w:t>
      </w:r>
      <w:r w:rsidRPr="00805539">
        <w:rPr>
          <w:rFonts w:ascii="方正仿宋_GBK" w:eastAsia="方正仿宋_GBK" w:hint="eastAsia"/>
          <w:sz w:val="32"/>
          <w:szCs w:val="32"/>
        </w:rPr>
        <w:t>庆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度假区管委会副主任</w:t>
      </w:r>
    </w:p>
    <w:p w:rsidR="007A7816" w:rsidRDefault="007A7816" w:rsidP="00A65FC4">
      <w:pPr>
        <w:adjustRightInd w:val="0"/>
        <w:snapToGrid w:val="0"/>
        <w:spacing w:line="640" w:lineRule="exact"/>
        <w:ind w:firstLineChars="800" w:firstLine="31680"/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袁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婷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党委组织委员、人大副主席</w:t>
      </w:r>
    </w:p>
    <w:p w:rsidR="007A7816" w:rsidRDefault="007A7816" w:rsidP="00A65FC4">
      <w:pPr>
        <w:adjustRightInd w:val="0"/>
        <w:snapToGrid w:val="0"/>
        <w:spacing w:line="640" w:lineRule="exact"/>
        <w:ind w:firstLineChars="800" w:firstLine="31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曾昭惜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党委政法委员、副镇长</w:t>
      </w:r>
    </w:p>
    <w:p w:rsidR="007A7816" w:rsidRDefault="007A7816" w:rsidP="00A65FC4">
      <w:pPr>
        <w:adjustRightInd w:val="0"/>
        <w:snapToGrid w:val="0"/>
        <w:spacing w:line="640" w:lineRule="exact"/>
        <w:ind w:firstLineChars="800" w:firstLine="31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高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燕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党委委员、纪委书记</w:t>
      </w:r>
    </w:p>
    <w:p w:rsidR="007A7816" w:rsidRDefault="007A7816" w:rsidP="00A65FC4">
      <w:pPr>
        <w:adjustRightInd w:val="0"/>
        <w:snapToGrid w:val="0"/>
        <w:spacing w:line="640" w:lineRule="exact"/>
        <w:ind w:firstLineChars="800" w:firstLine="31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刘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兵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党委宣传委员、统战委员</w:t>
      </w:r>
    </w:p>
    <w:p w:rsidR="007A7816" w:rsidRDefault="007A7816" w:rsidP="00A65FC4">
      <w:pPr>
        <w:adjustRightInd w:val="0"/>
        <w:snapToGrid w:val="0"/>
        <w:spacing w:line="640" w:lineRule="exact"/>
        <w:ind w:firstLineChars="800" w:firstLine="31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刘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海</w:t>
      </w:r>
      <w:r>
        <w:rPr>
          <w:rFonts w:ascii="Times New Roman" w:eastAsia="方正仿宋_GBK" w:hAnsi="Times New Roman" w:cs="方正仿宋_GBK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派出所所长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成员：由镇纪委、党政办、民政社事办、农服中心、应急办、综合行政执法大队、文化服务中心、财政办、规建办、村镇建设中心、平安办、度假区综合行政执法支队、派出所等负责人和各村党组织书记。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领导小组下设办公室在民政社事办，负责日常工作。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二、目标任务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自机制建立之日起，全镇、度假区范围内禁止违规修建“活人墓”，对之前未发现违规修建的“活人墓”，经举报查证属实后，一律实施拆除。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三、宣传引导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建立镇、村宣传网络，充分利用广播、小喇叭、微信群、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QQ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群、短信等载体，广泛宣传殡葬法规和惠民政策，进一步提高群众对殡葬改革及“活人墓”长效管理的知晓度，引导树立厚养礼葬、节地生态、移风易俗殡葬新风尚。为防止出现宣传不到位，造成群众经济损失，各村务必聚焦群众关切，突出问题导向，加强舆情监测研判，及时回应社会关切和群众诉求，营造良好的舆论氛围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四、工作制度</w:t>
      </w:r>
    </w:p>
    <w:p w:rsidR="007A7816" w:rsidRDefault="007A7816" w:rsidP="00A65FC4">
      <w:pPr>
        <w:spacing w:line="640" w:lineRule="exact"/>
        <w:ind w:firstLineChars="200" w:firstLine="3168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（一）领导小组会议制度。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领导小组会议由组长或委托常务副组长召集，科室负责人担任联络员，不定期召开领导小组会议，研究解决遇到的困难和问题，并制定相应对策和措施。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（二）巡查发现机制。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一是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各村建立殡葬信息员，每个月对所辖区域开展一次巡查，每季度向领导小组办公室报送一次巡查情况，发现违规修建“活人墓”，及时组织力量快速处置；二是规建办、综合行政执法大队、度假区综合行政执法支队、农服中心、文化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服务中心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等部门要落实力量对各自领域每个月开展一次巡查，在巡查过程中，发现违规修建“活人墓”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的，及时向民政社事办报告，涉及行政村要及时组织力量进行快速处置。确因涉及敏感问题，无法处置的，及时报领导小组研究后处置。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（三）举报奖励机制。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为强</w:t>
      </w:r>
      <w:bookmarkStart w:id="0" w:name="_GoBack"/>
      <w:bookmarkEnd w:id="0"/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化社会监督，鼓励公众参与，对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违规</w:t>
      </w:r>
      <w:r>
        <w:rPr>
          <w:rFonts w:ascii="Times New Roman" w:eastAsia="方正仿宋_GBK" w:hAnsi="Times New Roman" w:hint="eastAsia"/>
          <w:sz w:val="32"/>
          <w:szCs w:val="32"/>
        </w:rPr>
        <w:t>修建“活人墓”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行为，实行举报奖励。一是有明确的举报对象、具体的举报事实及证据，举报内容事先未被区民政局、镇人民政府和属地行政村掌握，举报内容经查证属实并调查处理完毕，给予举报人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元人民币的奖励。二是机关事业单位工作人员及其直系亲属或其授意他人的举报、已立案查处的举报、其他不符合法律法规的不予奖励。三是举报人接到通知后，三个月内持本人身份证或者其他有效证件，到区民政局殡葬管理所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领取奖金，并签奖金收条。</w:t>
      </w:r>
    </w:p>
    <w:p w:rsidR="007A7816" w:rsidRPr="005B404B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noProof/>
        </w:rPr>
        <w:pict>
          <v:rect id="_x0000_s1027" alt="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" style="position:absolute;left:0;text-align:left;margin-left:-10pt;margin-top:10pt;width:5pt;height:5pt;z-index:251659264;visibility:hidden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">
            <v:textbox>
              <w:txbxContent>
                <w:p w:rsidR="007A7816" w:rsidRDefault="007A781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alt="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" style="position:absolute;left:0;text-align:left;margin-left:-10pt;margin-top:10pt;width:5pt;height:5pt;z-index:251658240;visibility:hidden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">
            <v:textbox>
              <w:txbxContent>
                <w:p w:rsidR="007A7816" w:rsidRDefault="007A781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alt="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" style="position:absolute;left:0;text-align:left;margin-left:-10pt;margin-top:10pt;width:5pt;height:5pt;z-index:251657216;visibility:hidden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">
            <v:textbox>
              <w:txbxContent>
                <w:p w:rsidR="007A7816" w:rsidRDefault="007A781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alt="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" style="position:absolute;left:0;text-align:left;margin-left:-10pt;margin-top:10pt;width:5pt;height:5pt;z-index:251656192;visibility:hidden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">
            <v:textbox>
              <w:txbxContent>
                <w:p w:rsidR="007A7816" w:rsidRDefault="007A781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方正楷体_GBK" w:hAnsi="Times New Roman" w:cs="方正楷体_GBK" w:hint="eastAsia"/>
          <w:sz w:val="32"/>
          <w:szCs w:val="32"/>
        </w:rPr>
        <w:t>（四）联动执法机制。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按照《重庆市人民政府关于进一步深化乡镇（街道）综合行政执法工作的决定》</w:t>
      </w:r>
      <w:r>
        <w:rPr>
          <w:rFonts w:ascii="Times New Roman" w:eastAsia="方正仿宋_GBK" w:hAnsi="Times New Roman" w:hint="eastAsia"/>
          <w:sz w:val="32"/>
          <w:szCs w:val="32"/>
        </w:rPr>
        <w:t>等文件要求，切实加强与上级部门行政执法的协作配合，建立镇、村综合执法队伍，发现违规修建“活人墓”时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，依法依规对“活人墓”进行拆除。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200" w:firstLine="316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（五）督查考核机制。</w:t>
      </w:r>
      <w:r>
        <w:rPr>
          <w:rFonts w:ascii="Times New Roman" w:eastAsia="方正仿宋_GBK" w:hAnsi="Times New Roman" w:hint="eastAsia"/>
          <w:sz w:val="32"/>
          <w:szCs w:val="32"/>
        </w:rPr>
        <w:t>将殡葬工作纳入对行政村综合目标绩效考核，把殡葬改革、“活人墓”治理纳入对村委会的考核，与年终各项奖励挂钩。村委会要加强对居民的引导和约束，将殡葬管理内容列入村规民约，实施有效管理。加大督查力度，督促殡葬改革各项工作任务落实。严肃查处党员干部未按规定执行殡葬政策，干扰殡葬改革，搞封建迷信活动、利用丧事借机收敛钱财行为。对属于履行职责的镇、村干部，违规建“活人墓”严重的行政村，予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究相关责任。</w:t>
      </w:r>
    </w:p>
    <w:p w:rsidR="007A7816" w:rsidRDefault="007A7816" w:rsidP="00A65FC4">
      <w:pPr>
        <w:adjustRightInd w:val="0"/>
        <w:snapToGrid w:val="0"/>
        <w:spacing w:line="640" w:lineRule="exact"/>
        <w:ind w:firstLineChars="1200" w:firstLine="31680"/>
        <w:rPr>
          <w:rFonts w:ascii="方正仿宋_GBK" w:eastAsia="方正仿宋_GBK" w:hAnsi="方正仿宋_GBK" w:cs="方正仿宋_GBK"/>
          <w:sz w:val="32"/>
          <w:szCs w:val="32"/>
        </w:rPr>
      </w:pPr>
    </w:p>
    <w:p w:rsidR="007A7816" w:rsidRDefault="007A7816" w:rsidP="008B243F">
      <w:pPr>
        <w:spacing w:line="640" w:lineRule="exact"/>
      </w:pPr>
    </w:p>
    <w:p w:rsidR="007A7816" w:rsidRPr="008B243F" w:rsidRDefault="007A7816" w:rsidP="008B243F">
      <w:pPr>
        <w:adjustRightInd w:val="0"/>
        <w:snapToGrid w:val="0"/>
        <w:spacing w:line="594" w:lineRule="exact"/>
        <w:rPr>
          <w:rFonts w:ascii="方正仿宋_GBK" w:eastAsia="方正仿宋_GBK" w:hAnsi="方正仿宋_GBK" w:cs="方正仿宋_GBK"/>
          <w:spacing w:val="-20"/>
          <w:sz w:val="32"/>
          <w:szCs w:val="32"/>
        </w:rPr>
      </w:pPr>
      <w:r w:rsidRPr="008B243F"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重庆市綦江区黑山镇人民政府</w:t>
      </w:r>
      <w:r w:rsidRPr="008B243F">
        <w:rPr>
          <w:rFonts w:ascii="方正仿宋_GBK" w:eastAsia="方正仿宋_GBK" w:hAnsi="方正仿宋_GBK" w:cs="方正仿宋_GBK"/>
          <w:spacing w:val="-2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重庆市</w:t>
      </w:r>
      <w:r w:rsidRPr="008B243F"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万盛经开区黑山旅游度假区管委会</w:t>
      </w:r>
    </w:p>
    <w:p w:rsidR="007A7816" w:rsidRDefault="007A7816" w:rsidP="00583A2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2"/>
          <w:attr w:name="Year" w:val="2023"/>
        </w:smartTagPr>
        <w:r>
          <w:rPr>
            <w:rFonts w:ascii="方正仿宋_GBK" w:eastAsia="方正仿宋_GBK" w:hAnsi="方正仿宋_GBK" w:cs="方正仿宋_GBK"/>
            <w:sz w:val="32"/>
            <w:szCs w:val="32"/>
          </w:rPr>
          <w:t>2023</w:t>
        </w:r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年</w:t>
        </w:r>
        <w:r>
          <w:rPr>
            <w:rFonts w:ascii="方正仿宋_GBK" w:eastAsia="方正仿宋_GBK" w:hAnsi="方正仿宋_GBK" w:cs="方正仿宋_GBK"/>
            <w:sz w:val="32"/>
            <w:szCs w:val="32"/>
          </w:rPr>
          <w:t>2</w:t>
        </w:r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月</w:t>
        </w:r>
        <w:r>
          <w:rPr>
            <w:rFonts w:ascii="方正仿宋_GBK" w:eastAsia="方正仿宋_GBK" w:hAnsi="方正仿宋_GBK" w:cs="方正仿宋_GBK"/>
            <w:sz w:val="32"/>
            <w:szCs w:val="32"/>
          </w:rPr>
          <w:t>16</w:t>
        </w:r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日</w:t>
        </w:r>
      </w:smartTag>
    </w:p>
    <w:p w:rsidR="007A7816" w:rsidRPr="00851A5E" w:rsidRDefault="007A7816" w:rsidP="00583A2B">
      <w:pPr>
        <w:pStyle w:val="Default"/>
        <w:spacing w:line="594" w:lineRule="exact"/>
        <w:rPr>
          <w:rFonts w:ascii="方正仿宋_GBK" w:eastAsia="方正仿宋_GBK"/>
          <w:sz w:val="32"/>
          <w:szCs w:val="32"/>
        </w:rPr>
      </w:pPr>
      <w:r>
        <w:t xml:space="preserve"> </w:t>
      </w:r>
      <w:r w:rsidRPr="00851A5E">
        <w:rPr>
          <w:rFonts w:ascii="方正仿宋_GBK" w:eastAsia="方正仿宋_GBK"/>
          <w:sz w:val="32"/>
          <w:szCs w:val="32"/>
        </w:rPr>
        <w:t xml:space="preserve">   </w:t>
      </w:r>
      <w:r w:rsidRPr="00851A5E"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Default="007A7816" w:rsidP="008B243F"/>
    <w:p w:rsidR="007A7816" w:rsidRPr="00E9421A" w:rsidRDefault="007A7816" w:rsidP="008B243F">
      <w:pPr>
        <w:pStyle w:val="Default"/>
      </w:pPr>
    </w:p>
    <w:p w:rsidR="007A7816" w:rsidRDefault="007A7816" w:rsidP="008B243F"/>
    <w:p w:rsidR="007A7816" w:rsidRDefault="007A7816" w:rsidP="008B243F">
      <w:pPr>
        <w:pStyle w:val="Default"/>
      </w:pPr>
    </w:p>
    <w:p w:rsidR="007A7816" w:rsidRPr="00E9421A" w:rsidRDefault="007A7816" w:rsidP="00E9421A"/>
    <w:p w:rsidR="007A7816" w:rsidRPr="008B243F" w:rsidRDefault="007A7816" w:rsidP="008B243F"/>
    <w:p w:rsidR="007A7816" w:rsidRPr="005B404B" w:rsidRDefault="007A7816" w:rsidP="00583A2B">
      <w:pPr>
        <w:pStyle w:val="Default"/>
        <w:pBdr>
          <w:top w:val="single" w:sz="6" w:space="1" w:color="auto"/>
          <w:bottom w:val="single" w:sz="6" w:space="1" w:color="auto"/>
        </w:pBdr>
        <w:spacing w:line="594" w:lineRule="exact"/>
        <w:rPr>
          <w:rFonts w:ascii="方正仿宋_GBK" w:eastAsia="方正仿宋_GBK"/>
          <w:sz w:val="28"/>
          <w:szCs w:val="28"/>
        </w:rPr>
      </w:pPr>
      <w:r w:rsidRPr="005B404B">
        <w:rPr>
          <w:rFonts w:ascii="方正仿宋_GBK" w:eastAsia="方正仿宋_GBK"/>
          <w:sz w:val="28"/>
          <w:szCs w:val="28"/>
        </w:rPr>
        <w:t xml:space="preserve"> </w:t>
      </w:r>
      <w:r w:rsidRPr="005B404B">
        <w:rPr>
          <w:rFonts w:ascii="方正仿宋_GBK" w:eastAsia="方正仿宋_GBK" w:hint="eastAsia"/>
          <w:sz w:val="28"/>
          <w:szCs w:val="28"/>
        </w:rPr>
        <w:t>黑山镇党政办公室</w:t>
      </w:r>
      <w:r w:rsidRPr="005B404B">
        <w:rPr>
          <w:rFonts w:ascii="方正仿宋_GBK" w:eastAsia="方正仿宋_GBK"/>
          <w:sz w:val="28"/>
          <w:szCs w:val="28"/>
        </w:rPr>
        <w:t xml:space="preserve">             </w:t>
      </w:r>
      <w:r>
        <w:rPr>
          <w:rFonts w:ascii="方正仿宋_GBK" w:eastAsia="方正仿宋_GBK"/>
          <w:sz w:val="28"/>
          <w:szCs w:val="28"/>
        </w:rPr>
        <w:t xml:space="preserve">              </w:t>
      </w:r>
      <w:r w:rsidRPr="005B404B">
        <w:rPr>
          <w:rFonts w:ascii="方正仿宋_GBK" w:eastAsia="方正仿宋_GBK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2"/>
          <w:attr w:name="Year" w:val="2023"/>
        </w:smartTagPr>
        <w:r w:rsidRPr="005B404B">
          <w:rPr>
            <w:rFonts w:ascii="方正仿宋_GBK" w:eastAsia="方正仿宋_GBK"/>
            <w:sz w:val="28"/>
            <w:szCs w:val="28"/>
          </w:rPr>
          <w:t>2023</w:t>
        </w:r>
        <w:r w:rsidRPr="005B404B">
          <w:rPr>
            <w:rFonts w:ascii="方正仿宋_GBK" w:eastAsia="方正仿宋_GBK" w:hint="eastAsia"/>
            <w:sz w:val="28"/>
            <w:szCs w:val="28"/>
          </w:rPr>
          <w:t>年</w:t>
        </w:r>
        <w:r w:rsidRPr="005B404B">
          <w:rPr>
            <w:rFonts w:ascii="方正仿宋_GBK" w:eastAsia="方正仿宋_GBK"/>
            <w:sz w:val="28"/>
            <w:szCs w:val="28"/>
          </w:rPr>
          <w:t>2</w:t>
        </w:r>
        <w:r w:rsidRPr="005B404B">
          <w:rPr>
            <w:rFonts w:ascii="方正仿宋_GBK" w:eastAsia="方正仿宋_GBK" w:hint="eastAsia"/>
            <w:sz w:val="28"/>
            <w:szCs w:val="28"/>
          </w:rPr>
          <w:t>月</w:t>
        </w:r>
        <w:r>
          <w:rPr>
            <w:rFonts w:ascii="方正仿宋_GBK" w:eastAsia="方正仿宋_GBK"/>
            <w:sz w:val="28"/>
            <w:szCs w:val="28"/>
          </w:rPr>
          <w:t>16</w:t>
        </w:r>
        <w:r w:rsidRPr="005B404B">
          <w:rPr>
            <w:rFonts w:ascii="方正仿宋_GBK" w:eastAsia="方正仿宋_GBK" w:hint="eastAsia"/>
            <w:sz w:val="28"/>
            <w:szCs w:val="28"/>
          </w:rPr>
          <w:t>日</w:t>
        </w:r>
      </w:smartTag>
      <w:r w:rsidRPr="005B404B">
        <w:rPr>
          <w:rFonts w:ascii="方正仿宋_GBK" w:eastAsia="方正仿宋_GBK" w:hint="eastAsia"/>
          <w:sz w:val="28"/>
          <w:szCs w:val="28"/>
        </w:rPr>
        <w:t>印发</w:t>
      </w:r>
    </w:p>
    <w:sectPr w:rsidR="007A7816" w:rsidRPr="005B404B" w:rsidSect="005B4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474" w:gutter="0"/>
      <w:cols w:space="425"/>
      <w:rtlGutter/>
      <w:docGrid w:type="lines" w:linePitch="5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16" w:rsidRDefault="007A7816" w:rsidP="000C3B6A">
      <w:r>
        <w:separator/>
      </w:r>
    </w:p>
  </w:endnote>
  <w:endnote w:type="continuationSeparator" w:id="0">
    <w:p w:rsidR="007A7816" w:rsidRDefault="007A7816" w:rsidP="000C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16" w:rsidRDefault="007A78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16" w:rsidRDefault="007A781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A7816" w:rsidRPr="005B404B" w:rsidRDefault="007A7816">
                <w:pPr>
                  <w:pStyle w:val="Footer"/>
                  <w:rPr>
                    <w:rFonts w:ascii="宋体" w:hAnsi="宋体" w:cs="方正仿宋_GBK"/>
                    <w:sz w:val="28"/>
                    <w:szCs w:val="28"/>
                  </w:rPr>
                </w:pPr>
                <w:r w:rsidRPr="005B404B">
                  <w:rPr>
                    <w:rFonts w:ascii="宋体" w:hAnsi="宋体" w:cs="方正仿宋_GBK"/>
                    <w:sz w:val="28"/>
                    <w:szCs w:val="28"/>
                  </w:rPr>
                  <w:t xml:space="preserve">— </w:t>
                </w:r>
                <w:r w:rsidRPr="005B404B">
                  <w:rPr>
                    <w:rFonts w:ascii="宋体" w:hAnsi="宋体" w:cs="方正仿宋_GBK"/>
                    <w:sz w:val="28"/>
                    <w:szCs w:val="28"/>
                  </w:rPr>
                  <w:fldChar w:fldCharType="begin"/>
                </w:r>
                <w:r w:rsidRPr="005B404B">
                  <w:rPr>
                    <w:rFonts w:ascii="宋体" w:hAnsi="宋体" w:cs="方正仿宋_GBK"/>
                    <w:sz w:val="28"/>
                    <w:szCs w:val="28"/>
                  </w:rPr>
                  <w:instrText xml:space="preserve"> PAGE  \* MERGEFORMAT </w:instrText>
                </w:r>
                <w:r w:rsidRPr="005B404B">
                  <w:rPr>
                    <w:rFonts w:ascii="宋体" w:hAnsi="宋体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方正仿宋_GBK"/>
                    <w:noProof/>
                    <w:sz w:val="28"/>
                    <w:szCs w:val="28"/>
                  </w:rPr>
                  <w:t>6</w:t>
                </w:r>
                <w:r w:rsidRPr="005B404B">
                  <w:rPr>
                    <w:rFonts w:ascii="宋体" w:hAnsi="宋体" w:cs="方正仿宋_GBK"/>
                    <w:sz w:val="28"/>
                    <w:szCs w:val="28"/>
                  </w:rPr>
                  <w:fldChar w:fldCharType="end"/>
                </w:r>
                <w:r w:rsidRPr="005B404B">
                  <w:rPr>
                    <w:rFonts w:ascii="宋体" w:hAnsi="宋体" w:cs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16" w:rsidRDefault="007A7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16" w:rsidRDefault="007A7816" w:rsidP="000C3B6A">
      <w:r>
        <w:separator/>
      </w:r>
    </w:p>
  </w:footnote>
  <w:footnote w:type="continuationSeparator" w:id="0">
    <w:p w:rsidR="007A7816" w:rsidRDefault="007A7816" w:rsidP="000C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16" w:rsidRDefault="007A78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16" w:rsidRDefault="007A7816" w:rsidP="00A65FC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16" w:rsidRDefault="007A78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9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JmNzI2ZDUzNTdjM2RlOTFjZGQ3N2JlMDc2NWY4NjkifQ=="/>
  </w:docVars>
  <w:rsids>
    <w:rsidRoot w:val="03EC2766"/>
    <w:rsid w:val="00052315"/>
    <w:rsid w:val="000953C6"/>
    <w:rsid w:val="000C3B6A"/>
    <w:rsid w:val="000D11B7"/>
    <w:rsid w:val="000E45AE"/>
    <w:rsid w:val="000E60BB"/>
    <w:rsid w:val="000F16A6"/>
    <w:rsid w:val="001E1763"/>
    <w:rsid w:val="00245DCE"/>
    <w:rsid w:val="002F7F3A"/>
    <w:rsid w:val="00367A4C"/>
    <w:rsid w:val="00381A63"/>
    <w:rsid w:val="003B7D58"/>
    <w:rsid w:val="00433C0D"/>
    <w:rsid w:val="004A5B9A"/>
    <w:rsid w:val="00500A27"/>
    <w:rsid w:val="00501044"/>
    <w:rsid w:val="005459A6"/>
    <w:rsid w:val="00552A13"/>
    <w:rsid w:val="00564AB5"/>
    <w:rsid w:val="00583A2B"/>
    <w:rsid w:val="005A4433"/>
    <w:rsid w:val="005A6A34"/>
    <w:rsid w:val="005B404B"/>
    <w:rsid w:val="00600201"/>
    <w:rsid w:val="00630565"/>
    <w:rsid w:val="006E3004"/>
    <w:rsid w:val="00711661"/>
    <w:rsid w:val="0072553F"/>
    <w:rsid w:val="0075241B"/>
    <w:rsid w:val="007544CF"/>
    <w:rsid w:val="007965AB"/>
    <w:rsid w:val="007A6A6C"/>
    <w:rsid w:val="007A7816"/>
    <w:rsid w:val="007B5BD9"/>
    <w:rsid w:val="00805539"/>
    <w:rsid w:val="00806F13"/>
    <w:rsid w:val="00851A5E"/>
    <w:rsid w:val="0086742B"/>
    <w:rsid w:val="008764E3"/>
    <w:rsid w:val="00886F3B"/>
    <w:rsid w:val="008B243F"/>
    <w:rsid w:val="008C6B0E"/>
    <w:rsid w:val="009A0E29"/>
    <w:rsid w:val="009E68B3"/>
    <w:rsid w:val="00A2677D"/>
    <w:rsid w:val="00A26E48"/>
    <w:rsid w:val="00A65FC4"/>
    <w:rsid w:val="00B36EDC"/>
    <w:rsid w:val="00B75F0D"/>
    <w:rsid w:val="00BB10C5"/>
    <w:rsid w:val="00BD7A92"/>
    <w:rsid w:val="00BE0400"/>
    <w:rsid w:val="00C31CA0"/>
    <w:rsid w:val="00C54CDA"/>
    <w:rsid w:val="00C769AC"/>
    <w:rsid w:val="00C77BAA"/>
    <w:rsid w:val="00D57FC7"/>
    <w:rsid w:val="00D74993"/>
    <w:rsid w:val="00DD46C4"/>
    <w:rsid w:val="00DE5989"/>
    <w:rsid w:val="00E05BF7"/>
    <w:rsid w:val="00E279C6"/>
    <w:rsid w:val="00E43276"/>
    <w:rsid w:val="00E65C32"/>
    <w:rsid w:val="00E71B50"/>
    <w:rsid w:val="00E74ADA"/>
    <w:rsid w:val="00E861C6"/>
    <w:rsid w:val="00E9421A"/>
    <w:rsid w:val="00EF1398"/>
    <w:rsid w:val="00FA0278"/>
    <w:rsid w:val="00FD1F4E"/>
    <w:rsid w:val="00FD2876"/>
    <w:rsid w:val="00FE3665"/>
    <w:rsid w:val="03EC2766"/>
    <w:rsid w:val="25044C9A"/>
    <w:rsid w:val="310B7977"/>
    <w:rsid w:val="3D816CEB"/>
    <w:rsid w:val="3ECF1891"/>
    <w:rsid w:val="595172E4"/>
    <w:rsid w:val="62121015"/>
    <w:rsid w:val="6EC1109A"/>
    <w:rsid w:val="70106D7A"/>
    <w:rsid w:val="79C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C3B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next w:val="Normal"/>
    <w:uiPriority w:val="99"/>
    <w:rsid w:val="000C3B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3B6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3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B6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B404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1166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104</cp:revision>
  <cp:lastPrinted>2023-02-16T02:55:00Z</cp:lastPrinted>
  <dcterms:created xsi:type="dcterms:W3CDTF">2023-01-29T04:03:00Z</dcterms:created>
  <dcterms:modified xsi:type="dcterms:W3CDTF">2023-02-16T02:55:00Z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94EFC34AD800404CAF4ED7DF5FFF9677</vt:lpwstr>
  </property>
</Properties>
</file>